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6" w:rsidRDefault="00611556" w:rsidP="009E1D6B">
      <w:pPr>
        <w:ind w:left="360"/>
      </w:pPr>
      <w:r>
        <w:t xml:space="preserve">                                                                                </w:t>
      </w:r>
      <w:r w:rsidRPr="00FB7947">
        <w:rPr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zg_grb" style="width:32.25pt;height:39pt;visibility:visible">
            <v:imagedata r:id="rId4" o:title=""/>
          </v:shape>
        </w:pict>
      </w:r>
    </w:p>
    <w:p w:rsidR="00611556" w:rsidRPr="00873D97" w:rsidRDefault="00611556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611556" w:rsidRPr="00873D97" w:rsidRDefault="00611556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OBJAVI  JAVNOG POZIVA</w:t>
      </w:r>
      <w:r w:rsidRPr="00873D97">
        <w:rPr>
          <w:b/>
          <w:sz w:val="24"/>
          <w:szCs w:val="24"/>
        </w:rPr>
        <w:t xml:space="preserve"> ZA</w:t>
      </w:r>
      <w:r w:rsidRPr="00822AA6">
        <w:rPr>
          <w:b/>
          <w:sz w:val="24"/>
          <w:szCs w:val="24"/>
        </w:rPr>
        <w:t xml:space="preserve"> </w:t>
      </w:r>
      <w:bookmarkStart w:id="0" w:name="_GoBack"/>
      <w:bookmarkEnd w:id="0"/>
      <w:r w:rsidRPr="00873D97">
        <w:rPr>
          <w:b/>
          <w:sz w:val="24"/>
          <w:szCs w:val="24"/>
        </w:rPr>
        <w:t>PODNOŠENJE</w:t>
      </w:r>
    </w:p>
    <w:p w:rsidR="00611556" w:rsidRPr="00E67BC6" w:rsidRDefault="00611556" w:rsidP="001C6536">
      <w:pPr>
        <w:ind w:left="360"/>
        <w:jc w:val="center"/>
        <w:rPr>
          <w:b/>
          <w:sz w:val="24"/>
          <w:szCs w:val="24"/>
          <w:lang w:val="es-AR"/>
        </w:rPr>
      </w:pPr>
      <w:r w:rsidRPr="00E67BC6">
        <w:rPr>
          <w:b/>
          <w:sz w:val="24"/>
          <w:szCs w:val="24"/>
          <w:lang w:val="es-AR"/>
        </w:rPr>
        <w:t>ZAHTJEVA ZA DAVANJE VRTNIH PARCELA NA KORIŠTENJE</w:t>
      </w:r>
    </w:p>
    <w:p w:rsidR="00611556" w:rsidRPr="001C6536" w:rsidRDefault="00611556" w:rsidP="001C6536">
      <w:pPr>
        <w:jc w:val="center"/>
        <w:rPr>
          <w:b/>
          <w:sz w:val="24"/>
          <w:szCs w:val="24"/>
          <w:lang w:val="es-AR"/>
        </w:rPr>
      </w:pPr>
      <w:r w:rsidRPr="00E67BC6">
        <w:rPr>
          <w:b/>
          <w:sz w:val="24"/>
          <w:szCs w:val="24"/>
          <w:lang w:val="es-AR"/>
        </w:rPr>
        <w:t xml:space="preserve">NA PODRUČJU </w:t>
      </w:r>
      <w:r w:rsidRPr="001C6536">
        <w:rPr>
          <w:b/>
          <w:sz w:val="24"/>
          <w:szCs w:val="24"/>
          <w:lang w:val="es-AR"/>
        </w:rPr>
        <w:t>GRADSK</w:t>
      </w:r>
      <w:r>
        <w:rPr>
          <w:b/>
          <w:sz w:val="24"/>
          <w:szCs w:val="24"/>
          <w:lang w:val="es-AR"/>
        </w:rPr>
        <w:t>E ČETVRTI MAKSIMIR, NA LOKACIJI ULICA DRAGUTINA MANDLA</w:t>
      </w:r>
    </w:p>
    <w:p w:rsidR="00611556" w:rsidRPr="00E67BC6" w:rsidRDefault="00611556" w:rsidP="002C1289">
      <w:pPr>
        <w:ind w:left="360"/>
        <w:rPr>
          <w:b/>
          <w:sz w:val="24"/>
          <w:szCs w:val="24"/>
          <w:lang w:val="es-AR"/>
        </w:rPr>
      </w:pPr>
    </w:p>
    <w:p w:rsidR="00611556" w:rsidRPr="00E67BC6" w:rsidRDefault="00611556" w:rsidP="009E1D6B">
      <w:pPr>
        <w:ind w:left="360"/>
        <w:jc w:val="both"/>
        <w:rPr>
          <w:sz w:val="24"/>
          <w:szCs w:val="24"/>
          <w:lang w:val="es-AR"/>
        </w:rPr>
      </w:pPr>
    </w:p>
    <w:p w:rsidR="00611556" w:rsidRPr="00E67BC6" w:rsidRDefault="00611556" w:rsidP="009E1D6B">
      <w:pPr>
        <w:rPr>
          <w:lang w:val="es-AR"/>
        </w:rPr>
      </w:pPr>
    </w:p>
    <w:p w:rsidR="00611556" w:rsidRPr="00E67BC6" w:rsidRDefault="00611556" w:rsidP="009E1D6B">
      <w:pPr>
        <w:ind w:left="360"/>
        <w:jc w:val="both"/>
        <w:rPr>
          <w:i/>
          <w:sz w:val="24"/>
          <w:szCs w:val="24"/>
          <w:lang w:val="es-AR"/>
        </w:rPr>
      </w:pPr>
      <w:r w:rsidRPr="00E67BC6">
        <w:rPr>
          <w:i/>
          <w:sz w:val="24"/>
          <w:szCs w:val="24"/>
          <w:lang w:val="es-AR"/>
        </w:rPr>
        <w:t xml:space="preserve"> </w:t>
      </w:r>
    </w:p>
    <w:p w:rsidR="00611556" w:rsidRPr="00E67BC6" w:rsidRDefault="00611556" w:rsidP="009E1D6B">
      <w:pPr>
        <w:ind w:left="360"/>
        <w:jc w:val="both"/>
        <w:rPr>
          <w:sz w:val="24"/>
          <w:szCs w:val="24"/>
          <w:lang w:val="es-AR"/>
        </w:rPr>
      </w:pPr>
    </w:p>
    <w:p w:rsidR="00611556" w:rsidRPr="00E67BC6" w:rsidRDefault="00611556" w:rsidP="009E1D6B">
      <w:pPr>
        <w:ind w:firstLine="360"/>
        <w:jc w:val="both"/>
        <w:rPr>
          <w:sz w:val="24"/>
          <w:szCs w:val="24"/>
          <w:lang w:val="es-AR"/>
        </w:rPr>
      </w:pPr>
    </w:p>
    <w:p w:rsidR="00611556" w:rsidRPr="00E67BC6" w:rsidRDefault="00611556" w:rsidP="009E1D6B">
      <w:pPr>
        <w:ind w:firstLine="360"/>
        <w:jc w:val="both"/>
        <w:rPr>
          <w:sz w:val="24"/>
          <w:szCs w:val="24"/>
          <w:lang w:val="es-AR"/>
        </w:rPr>
      </w:pPr>
      <w:r w:rsidRPr="00E67BC6">
        <w:rPr>
          <w:sz w:val="24"/>
          <w:szCs w:val="24"/>
          <w:lang w:val="es-AR"/>
        </w:rPr>
        <w:t xml:space="preserve">Javni poziv za podnošenje zahtjeva za davanje vrtnih parcela na korištenje na </w:t>
      </w:r>
      <w:r>
        <w:rPr>
          <w:sz w:val="24"/>
          <w:szCs w:val="24"/>
          <w:lang w:val="es-AR"/>
        </w:rPr>
        <w:t>l</w:t>
      </w:r>
      <w:r w:rsidRPr="00654737">
        <w:rPr>
          <w:sz w:val="22"/>
          <w:szCs w:val="24"/>
          <w:lang w:val="es-AR"/>
        </w:rPr>
        <w:t>okaciji Ulica Dragutina Mandla</w:t>
      </w:r>
      <w:r>
        <w:rPr>
          <w:sz w:val="22"/>
          <w:szCs w:val="24"/>
          <w:lang w:val="es-AR"/>
        </w:rPr>
        <w:t xml:space="preserve"> ob</w:t>
      </w:r>
      <w:r w:rsidRPr="00E67BC6">
        <w:rPr>
          <w:sz w:val="24"/>
          <w:szCs w:val="24"/>
          <w:lang w:val="es-AR"/>
        </w:rPr>
        <w:t xml:space="preserve">javljen je dana </w:t>
      </w:r>
      <w:r>
        <w:rPr>
          <w:sz w:val="24"/>
          <w:szCs w:val="24"/>
          <w:lang w:val="es-AR"/>
        </w:rPr>
        <w:t>01.07</w:t>
      </w:r>
      <w:r w:rsidRPr="00E67BC6">
        <w:rPr>
          <w:sz w:val="24"/>
          <w:szCs w:val="24"/>
          <w:lang w:val="es-AR"/>
        </w:rPr>
        <w:t>.201</w:t>
      </w:r>
      <w:r>
        <w:rPr>
          <w:sz w:val="24"/>
          <w:szCs w:val="24"/>
          <w:lang w:val="es-AR"/>
        </w:rPr>
        <w:t>5</w:t>
      </w:r>
      <w:r w:rsidRPr="00E67BC6">
        <w:rPr>
          <w:sz w:val="24"/>
          <w:szCs w:val="24"/>
          <w:lang w:val="es-AR"/>
        </w:rPr>
        <w:t xml:space="preserve">. na oglasnim pločama gradske uprave Grada Zagreba i  na web stranici Grada Zagreba (www.zagreb.hr). </w:t>
      </w:r>
    </w:p>
    <w:p w:rsidR="00611556" w:rsidRPr="00041F5C" w:rsidRDefault="00611556" w:rsidP="009E1D6B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val="es-AR"/>
        </w:rPr>
      </w:pPr>
      <w:r w:rsidRPr="00041F5C">
        <w:rPr>
          <w:color w:val="000000"/>
          <w:sz w:val="24"/>
          <w:szCs w:val="24"/>
          <w:lang w:val="es-AR"/>
        </w:rPr>
        <w:t>Zahtjev za davanje na korištenje vrtne parcele podnosi se na Obrascu zahtjeva Gradskom uredu za poljoprivredu i šumarstvo u roku od 15 dana od dana objave</w:t>
      </w:r>
      <w:r w:rsidRPr="00041F5C">
        <w:rPr>
          <w:i/>
          <w:color w:val="000000"/>
          <w:sz w:val="24"/>
          <w:szCs w:val="24"/>
          <w:lang w:val="es-AR"/>
        </w:rPr>
        <w:t xml:space="preserve"> </w:t>
      </w:r>
      <w:r w:rsidRPr="00041F5C">
        <w:rPr>
          <w:color w:val="000000"/>
          <w:sz w:val="24"/>
          <w:szCs w:val="24"/>
          <w:lang w:val="es-AR"/>
        </w:rPr>
        <w:t>poziva.</w:t>
      </w:r>
    </w:p>
    <w:p w:rsidR="00611556" w:rsidRPr="006C7ACC" w:rsidRDefault="00611556" w:rsidP="009E1D6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C7ACC">
        <w:rPr>
          <w:rFonts w:ascii="Times New Roman" w:hAnsi="Times New Roman"/>
          <w:color w:val="000000"/>
          <w:sz w:val="24"/>
          <w:szCs w:val="24"/>
        </w:rPr>
        <w:t xml:space="preserve">Obrazac zahtjeva  je objavljen na web stranici Grada Zagreba, a građani ga mogu podići i </w:t>
      </w:r>
      <w:r w:rsidRPr="006C7ACC">
        <w:rPr>
          <w:rFonts w:ascii="Times New Roman" w:hAnsi="Times New Roman"/>
          <w:bCs/>
          <w:color w:val="000000"/>
          <w:sz w:val="24"/>
          <w:szCs w:val="24"/>
        </w:rPr>
        <w:t xml:space="preserve">u Gradskom uredu za poljoprivredu i šumarstvo, </w:t>
      </w:r>
      <w:r w:rsidRPr="006C7ACC">
        <w:rPr>
          <w:rFonts w:ascii="Times New Roman" w:hAnsi="Times New Roman"/>
          <w:color w:val="000000"/>
          <w:sz w:val="24"/>
          <w:szCs w:val="24"/>
        </w:rPr>
        <w:t>Avenija Du</w:t>
      </w:r>
      <w:r>
        <w:rPr>
          <w:rFonts w:ascii="Times New Roman" w:hAnsi="Times New Roman"/>
          <w:color w:val="000000"/>
          <w:sz w:val="24"/>
          <w:szCs w:val="24"/>
        </w:rPr>
        <w:t>brovnik 12/IV, Zagreb, u sobi 308</w:t>
      </w:r>
      <w:r w:rsidRPr="006C7ACC">
        <w:rPr>
          <w:rFonts w:ascii="Times New Roman" w:hAnsi="Times New Roman"/>
          <w:color w:val="000000"/>
          <w:sz w:val="24"/>
          <w:szCs w:val="24"/>
        </w:rPr>
        <w:t>, radnim  danom u vremenu od 08,30 do 15,30 sati.</w:t>
      </w:r>
    </w:p>
    <w:p w:rsidR="00611556" w:rsidRPr="00E67BC6" w:rsidRDefault="00611556" w:rsidP="009E1D6B">
      <w:pPr>
        <w:ind w:firstLine="360"/>
        <w:jc w:val="both"/>
        <w:rPr>
          <w:sz w:val="24"/>
          <w:szCs w:val="24"/>
          <w:lang w:val="es-AR"/>
        </w:rPr>
      </w:pPr>
      <w:r w:rsidRPr="00E67BC6">
        <w:rPr>
          <w:sz w:val="24"/>
          <w:szCs w:val="24"/>
          <w:lang w:val="es-AR"/>
        </w:rPr>
        <w:t xml:space="preserve">Sve informacije u vezi s Javnim pozivom mogu se dobiti na telefon 65 85-650, 65 85-648 i 6585-607. </w:t>
      </w:r>
    </w:p>
    <w:p w:rsidR="00611556" w:rsidRPr="00E67BC6" w:rsidRDefault="00611556" w:rsidP="009E1D6B">
      <w:pPr>
        <w:rPr>
          <w:lang w:val="es-AR"/>
        </w:rPr>
      </w:pPr>
    </w:p>
    <w:p w:rsidR="00611556" w:rsidRPr="00E67BC6" w:rsidRDefault="00611556">
      <w:pPr>
        <w:rPr>
          <w:lang w:val="es-AR"/>
        </w:rPr>
      </w:pPr>
    </w:p>
    <w:sectPr w:rsidR="00611556" w:rsidRPr="00E67BC6" w:rsidSect="009D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D6B"/>
    <w:rsid w:val="00041F5C"/>
    <w:rsid w:val="001C6536"/>
    <w:rsid w:val="002C1289"/>
    <w:rsid w:val="00303D61"/>
    <w:rsid w:val="003E39B5"/>
    <w:rsid w:val="004206AC"/>
    <w:rsid w:val="00514A65"/>
    <w:rsid w:val="005C09F8"/>
    <w:rsid w:val="00611556"/>
    <w:rsid w:val="00654737"/>
    <w:rsid w:val="006C7ACC"/>
    <w:rsid w:val="006E09B1"/>
    <w:rsid w:val="007505B7"/>
    <w:rsid w:val="00822AA6"/>
    <w:rsid w:val="00873D97"/>
    <w:rsid w:val="0094562D"/>
    <w:rsid w:val="009D4C3F"/>
    <w:rsid w:val="009E1D6B"/>
    <w:rsid w:val="00A00BFE"/>
    <w:rsid w:val="00CE365F"/>
    <w:rsid w:val="00E67BC6"/>
    <w:rsid w:val="00FA1B55"/>
    <w:rsid w:val="00FB794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D6B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856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Sunčica Vutmej Latović</dc:creator>
  <cp:keywords/>
  <dc:description/>
  <cp:lastModifiedBy>vusaj</cp:lastModifiedBy>
  <cp:revision>2</cp:revision>
  <dcterms:created xsi:type="dcterms:W3CDTF">2015-06-30T06:55:00Z</dcterms:created>
  <dcterms:modified xsi:type="dcterms:W3CDTF">2015-06-30T06:55:00Z</dcterms:modified>
</cp:coreProperties>
</file>